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019"/>
        <w:gridCol w:w="253"/>
        <w:gridCol w:w="164"/>
        <w:gridCol w:w="720"/>
        <w:gridCol w:w="130"/>
        <w:gridCol w:w="731"/>
        <w:gridCol w:w="215"/>
        <w:gridCol w:w="566"/>
        <w:gridCol w:w="347"/>
        <w:gridCol w:w="168"/>
        <w:gridCol w:w="1298"/>
        <w:gridCol w:w="515"/>
        <w:gridCol w:w="82"/>
        <w:gridCol w:w="425"/>
        <w:gridCol w:w="723"/>
        <w:gridCol w:w="1264"/>
      </w:tblGrid>
      <w:tr w:rsidR="0068362E" w:rsidRPr="00833E86" w14:paraId="35C20FEA" w14:textId="77777777" w:rsidTr="00140843">
        <w:trPr>
          <w:jc w:val="center"/>
        </w:trPr>
        <w:tc>
          <w:tcPr>
            <w:tcW w:w="31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ED8DE6A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7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AE911" w14:textId="1EFE566A" w:rsidR="001A4924" w:rsidRDefault="0068362E" w:rsidP="001A4924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FICHA SOCIOECONÔMICA</w:t>
            </w:r>
            <w:r w:rsidR="00241D4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41D4A" w:rsidRPr="00111FAC"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7B05AD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D939E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A4924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="00D939E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40D9686B" w14:textId="487ED194" w:rsidR="0068362E" w:rsidRPr="00833E86" w:rsidRDefault="0068362E" w:rsidP="001A4924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33E86">
              <w:rPr>
                <w:rFonts w:ascii="Arial Narrow" w:hAnsi="Arial Narrow" w:cs="Arial"/>
                <w:bCs/>
                <w:sz w:val="20"/>
                <w:szCs w:val="20"/>
              </w:rPr>
              <w:t>Preencher todos os campos sem rasurar</w:t>
            </w:r>
          </w:p>
        </w:tc>
        <w:tc>
          <w:tcPr>
            <w:tcW w:w="2494" w:type="dxa"/>
            <w:gridSpan w:val="4"/>
            <w:shd w:val="clear" w:color="auto" w:fill="auto"/>
            <w:vAlign w:val="center"/>
          </w:tcPr>
          <w:p w14:paraId="6F879787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Protocolo Nº</w:t>
            </w:r>
          </w:p>
          <w:p w14:paraId="3FCCFAE6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.............</w:t>
            </w:r>
            <w:r w:rsidR="00FD030B">
              <w:rPr>
                <w:rFonts w:ascii="Arial Narrow" w:hAnsi="Arial Narrow" w:cs="Arial"/>
                <w:sz w:val="20"/>
                <w:szCs w:val="20"/>
              </w:rPr>
              <w:t>.........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>..................</w:t>
            </w:r>
          </w:p>
        </w:tc>
      </w:tr>
      <w:tr w:rsidR="0068362E" w:rsidRPr="00833E86" w14:paraId="413B5C9A" w14:textId="77777777" w:rsidTr="0014084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94CFC" w14:textId="79C9C89B" w:rsidR="0068362E" w:rsidRPr="00833E86" w:rsidRDefault="00254242" w:rsidP="00D939E0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DADOS DO(A) </w:t>
            </w:r>
            <w:r w:rsidR="00D939E0">
              <w:rPr>
                <w:rFonts w:ascii="Arial Narrow" w:hAnsi="Arial Narrow" w:cs="Arial"/>
                <w:b/>
                <w:sz w:val="20"/>
                <w:szCs w:val="20"/>
              </w:rPr>
              <w:t xml:space="preserve"> ALUNO</w:t>
            </w:r>
            <w:r w:rsidR="0068362E" w:rsidRPr="00833E86">
              <w:rPr>
                <w:rFonts w:ascii="Arial Narrow" w:hAnsi="Arial Narrow" w:cs="Arial"/>
                <w:b/>
                <w:sz w:val="20"/>
                <w:szCs w:val="20"/>
              </w:rPr>
              <w:t>(A):</w:t>
            </w:r>
          </w:p>
        </w:tc>
      </w:tr>
      <w:tr w:rsidR="0068362E" w:rsidRPr="00833E86" w14:paraId="0A3CB53B" w14:textId="77777777" w:rsidTr="0014084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C5FEE" w14:textId="77777777" w:rsidR="0068362E" w:rsidRPr="00C100E4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C100E4">
              <w:rPr>
                <w:rFonts w:ascii="Arial Narrow" w:hAnsi="Arial Narrow" w:cs="Arial"/>
                <w:sz w:val="20"/>
                <w:szCs w:val="20"/>
              </w:rPr>
              <w:t>MATRÍCULA:</w:t>
            </w:r>
          </w:p>
        </w:tc>
        <w:tc>
          <w:tcPr>
            <w:tcW w:w="37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8FB15" w14:textId="1DE82061" w:rsidR="0068362E" w:rsidRPr="00C100E4" w:rsidRDefault="0068362E" w:rsidP="007B05AD">
            <w:pPr>
              <w:pBdr>
                <w:between w:val="single" w:sz="2" w:space="1" w:color="auto"/>
              </w:pBdr>
              <w:spacing w:before="40" w:after="40"/>
              <w:ind w:right="-940"/>
              <w:rPr>
                <w:rFonts w:ascii="Arial Narrow" w:hAnsi="Arial Narrow" w:cs="Arial"/>
                <w:sz w:val="20"/>
                <w:szCs w:val="20"/>
              </w:rPr>
            </w:pPr>
            <w:r w:rsidRPr="00C100E4">
              <w:rPr>
                <w:rFonts w:ascii="Arial Narrow" w:hAnsi="Arial Narrow" w:cs="Arial"/>
                <w:sz w:val="20"/>
                <w:szCs w:val="20"/>
              </w:rPr>
              <w:t>SÉRI</w:t>
            </w:r>
            <w:r w:rsidR="00DD6275" w:rsidRPr="00C100E4">
              <w:rPr>
                <w:rFonts w:ascii="Arial Narrow" w:hAnsi="Arial Narrow" w:cs="Arial"/>
                <w:sz w:val="20"/>
                <w:szCs w:val="20"/>
              </w:rPr>
              <w:t>E PARA</w:t>
            </w:r>
            <w:r w:rsidR="00C100E4" w:rsidRPr="00C100E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D6275" w:rsidRPr="00C100E4">
              <w:rPr>
                <w:rFonts w:ascii="Arial Narrow" w:hAnsi="Arial Narrow" w:cs="Arial"/>
                <w:sz w:val="20"/>
                <w:szCs w:val="20"/>
              </w:rPr>
              <w:t>202</w:t>
            </w:r>
            <w:r w:rsidR="007B05AD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C100E4">
              <w:rPr>
                <w:rFonts w:ascii="Arial Narrow" w:hAnsi="Arial Narrow" w:cs="Arial"/>
                <w:color w:val="FF0000"/>
                <w:sz w:val="20"/>
                <w:szCs w:val="20"/>
              </w:rPr>
              <w:t>:</w:t>
            </w:r>
            <w:r w:rsidR="00140843" w:rsidRPr="00C100E4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           </w:t>
            </w:r>
          </w:p>
        </w:tc>
        <w:tc>
          <w:tcPr>
            <w:tcW w:w="48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55BB9" w14:textId="77777777" w:rsidR="0068362E" w:rsidRPr="00833E86" w:rsidRDefault="0068362E" w:rsidP="00140843">
            <w:pPr>
              <w:pBdr>
                <w:between w:val="single" w:sz="2" w:space="1" w:color="auto"/>
              </w:pBdr>
              <w:spacing w:before="40" w:after="40"/>
              <w:ind w:right="-9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NÍVEL DE ENSINO: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Infantil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Fundamental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Médio</w:t>
            </w:r>
          </w:p>
        </w:tc>
      </w:tr>
      <w:tr w:rsidR="0068362E" w:rsidRPr="00833E86" w14:paraId="4464C2F5" w14:textId="77777777" w:rsidTr="00D939E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156EC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0884F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9F9BE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ECCF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9B22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2B313B93" w14:textId="77777777" w:rsidTr="00D939E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818C7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Nacionalidade: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B7A16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77822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Naturalidade: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8778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E8BAE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Sexo: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</w:t>
            </w:r>
          </w:p>
        </w:tc>
      </w:tr>
      <w:tr w:rsidR="0068362E" w:rsidRPr="00833E86" w14:paraId="68D97092" w14:textId="77777777" w:rsidTr="00D939E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73412" w14:textId="77777777" w:rsidR="0068362E" w:rsidRPr="00833E86" w:rsidRDefault="0068362E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Data de Nascimento: </w:t>
            </w:r>
            <w:r w:rsidR="00251B36"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55CD2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6CCAB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67092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703FA428" w14:textId="77777777" w:rsidTr="00D939E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08194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Endereço: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043A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6E97A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7E74F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16A16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3FBB6BB8" w14:textId="77777777" w:rsidTr="00D939E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98E63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84F8C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070B1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03766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CEP: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A430F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14:paraId="60475038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04072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51DA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F20AD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Órgão Emissor: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56F9B" w14:textId="77777777"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Emissão: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14:paraId="083B052C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D560D" w14:textId="3F0C8543" w:rsidR="0068362E" w:rsidRPr="00833E86" w:rsidRDefault="00D939E0" w:rsidP="00D939E0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Beneficiado em 2021 com Bolsa Assistencial: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100%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 50%     </w:t>
            </w:r>
          </w:p>
        </w:tc>
      </w:tr>
      <w:tr w:rsidR="00241D4A" w:rsidRPr="00833E86" w14:paraId="38E3AB0E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B4BB1" w14:textId="77777777" w:rsidR="00241D4A" w:rsidRPr="00833E86" w:rsidRDefault="00241D4A" w:rsidP="00241D4A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Reside próximo </w:t>
            </w:r>
            <w:r>
              <w:rPr>
                <w:rFonts w:ascii="Arial Narrow" w:hAnsi="Arial Narrow" w:cs="Arial"/>
                <w:sz w:val="20"/>
                <w:szCs w:val="20"/>
              </w:rPr>
              <w:t>à escola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ou em bairro adjacente?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68362E" w:rsidRPr="00833E86" w14:paraId="7AA1D8C0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60531" w14:textId="40BA4E50" w:rsidR="0068362E" w:rsidRPr="00833E86" w:rsidRDefault="0068362E" w:rsidP="0014084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Tipo de transporte utilizado: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="0014084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40843" w:rsidRPr="00B23154">
              <w:rPr>
                <w:rFonts w:ascii="Arial Narrow" w:hAnsi="Arial Narrow" w:cs="Arial"/>
                <w:sz w:val="20"/>
                <w:szCs w:val="20"/>
              </w:rPr>
              <w:t>pr</w:t>
            </w:r>
            <w:r w:rsidRPr="00B23154">
              <w:rPr>
                <w:rFonts w:ascii="Arial Narrow" w:hAnsi="Arial Narrow" w:cs="Arial"/>
                <w:sz w:val="20"/>
                <w:szCs w:val="20"/>
              </w:rPr>
              <w:t xml:space="preserve">óprio     </w:t>
            </w:r>
            <w:r w:rsidRPr="00B23154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B23154">
              <w:rPr>
                <w:rFonts w:ascii="Arial Narrow" w:hAnsi="Arial Narrow" w:cs="Arial"/>
                <w:sz w:val="20"/>
                <w:szCs w:val="20"/>
              </w:rPr>
              <w:t xml:space="preserve"> Carona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Ônibus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Van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utiliza transporte (vai à escola a pé)</w:t>
            </w:r>
          </w:p>
        </w:tc>
      </w:tr>
      <w:tr w:rsidR="0068362E" w:rsidRPr="00833E86" w14:paraId="1B967AD6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5478B" w14:textId="3A179B9E" w:rsidR="0068362E" w:rsidRPr="00833E86" w:rsidRDefault="0068362E" w:rsidP="00D939E0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O(a) </w:t>
            </w:r>
            <w:r w:rsidR="00D939E0">
              <w:rPr>
                <w:rFonts w:ascii="Arial Narrow" w:hAnsi="Arial Narrow" w:cs="Arial"/>
                <w:sz w:val="20"/>
                <w:szCs w:val="20"/>
              </w:rPr>
              <w:t>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 possui alguma deficiência?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Qual?</w:t>
            </w:r>
          </w:p>
        </w:tc>
      </w:tr>
      <w:tr w:rsidR="0068362E" w:rsidRPr="00833E86" w14:paraId="69389535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32753" w14:textId="07FCE21B" w:rsidR="0068362E" w:rsidRPr="00833E86" w:rsidRDefault="0068362E" w:rsidP="00D939E0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O(a) </w:t>
            </w:r>
            <w:r w:rsidR="00D939E0">
              <w:rPr>
                <w:rFonts w:ascii="Arial Narrow" w:hAnsi="Arial Narrow" w:cs="Arial"/>
                <w:sz w:val="20"/>
                <w:szCs w:val="20"/>
              </w:rPr>
              <w:t>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 possui irmão(s) estudando nesta mesma unidade de ensino?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="0059294F">
              <w:rPr>
                <w:rFonts w:ascii="Arial Narrow" w:hAnsi="Arial Narrow" w:cs="Arial"/>
                <w:sz w:val="20"/>
                <w:szCs w:val="20"/>
              </w:rPr>
              <w:t xml:space="preserve"> Sim. Nome (e):</w:t>
            </w:r>
          </w:p>
        </w:tc>
      </w:tr>
      <w:tr w:rsidR="0068362E" w:rsidRPr="00833E86" w14:paraId="1B52AB29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10E69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FILIAÇÃO (Identificação dos Responsáveis Legais / Tutores):</w:t>
            </w:r>
          </w:p>
        </w:tc>
      </w:tr>
      <w:tr w:rsidR="0068362E" w:rsidRPr="00833E86" w14:paraId="62AA5227" w14:textId="77777777" w:rsidTr="00D939E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D15A4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 da Mãe / Tutora: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414EF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4054A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BDA61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55D5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14:paraId="6A246448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E9EED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3AE23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C257F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73621" w14:textId="77777777"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14:paraId="475E8C6B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80543" w14:textId="77777777" w:rsidR="0068362E" w:rsidRPr="00833E86" w:rsidRDefault="0068362E" w:rsidP="00896AE7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Reside com o(a)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 xml:space="preserve">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Falecida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Separada do genitor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Tem guarda compartilhada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>do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</w:t>
            </w:r>
          </w:p>
        </w:tc>
      </w:tr>
      <w:tr w:rsidR="0068362E" w:rsidRPr="00833E86" w14:paraId="5415C5DD" w14:textId="77777777" w:rsidTr="00D939E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DBDBD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 do Pai / Tutor: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4BF79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24732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21284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D4B7C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14:paraId="7ADF1D95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485D3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EE7FC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6A3CF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7204E" w14:textId="77777777"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14:paraId="0B8D65BA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EE7BF" w14:textId="77777777" w:rsidR="0068362E" w:rsidRPr="00833E86" w:rsidRDefault="0068362E" w:rsidP="00896AE7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Reside com o(a)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 xml:space="preserve">aluno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Falecido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Separado da genitora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Tem guarda compartilhada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>do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</w:t>
            </w:r>
          </w:p>
        </w:tc>
      </w:tr>
      <w:tr w:rsidR="0068362E" w:rsidRPr="00833E86" w14:paraId="519D563A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45428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DADOS DO RESPONSÁVEL FINANCEIRO (Pessoa que responde pelas despesas educacionais do(a) aluno(a):</w:t>
            </w:r>
          </w:p>
        </w:tc>
      </w:tr>
      <w:tr w:rsidR="00241D4A" w:rsidRPr="00833E86" w14:paraId="0AE74B6F" w14:textId="77777777" w:rsidTr="008B340B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1C4CA" w14:textId="06E8E7C5" w:rsidR="00241D4A" w:rsidRPr="00833E86" w:rsidRDefault="00241D4A" w:rsidP="00D939E0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Vínculo com o(a)</w:t>
            </w:r>
            <w:r w:rsidR="00254242">
              <w:rPr>
                <w:rFonts w:ascii="Arial Narrow" w:hAnsi="Arial Narrow" w:cs="Arial"/>
                <w:sz w:val="20"/>
                <w:szCs w:val="20"/>
              </w:rPr>
              <w:t xml:space="preserve"> candidato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(a):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="00254242">
              <w:rPr>
                <w:rFonts w:ascii="Arial Narrow" w:hAnsi="Arial Narrow" w:cs="Arial"/>
                <w:sz w:val="20"/>
                <w:szCs w:val="20"/>
              </w:rPr>
              <w:t xml:space="preserve"> É o(a) próprio(a) </w:t>
            </w:r>
            <w:r w:rsidR="00D939E0">
              <w:rPr>
                <w:rFonts w:ascii="Arial Narrow" w:hAnsi="Arial Narrow" w:cs="Arial"/>
                <w:sz w:val="20"/>
                <w:szCs w:val="20"/>
              </w:rPr>
              <w:t>aluno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(a)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Pai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Mãe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E5243">
              <w:rPr>
                <w:rFonts w:ascii="Arial Narrow" w:hAnsi="Arial Narrow" w:cs="Arial"/>
                <w:sz w:val="20"/>
                <w:szCs w:val="20"/>
              </w:rPr>
              <w:t>Respon</w:t>
            </w:r>
            <w:r w:rsidR="003E5243" w:rsidRPr="00241D4A">
              <w:rPr>
                <w:rFonts w:ascii="Arial Narrow" w:hAnsi="Arial Narrow" w:cs="Arial"/>
                <w:sz w:val="20"/>
                <w:szCs w:val="20"/>
              </w:rPr>
              <w:t>sável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/ Tutor     </w:t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241D4A">
              <w:rPr>
                <w:rFonts w:ascii="Arial Narrow" w:hAnsi="Arial Narrow" w:cs="Arial"/>
                <w:sz w:val="20"/>
                <w:szCs w:val="20"/>
              </w:rPr>
              <w:t xml:space="preserve"> Outro:</w:t>
            </w:r>
          </w:p>
        </w:tc>
      </w:tr>
      <w:tr w:rsidR="0068362E" w:rsidRPr="00833E86" w14:paraId="583768BF" w14:textId="77777777" w:rsidTr="00D939E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590D4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1F500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0CEA0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3B0DC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4AE80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Estado Civil:</w:t>
            </w:r>
          </w:p>
        </w:tc>
      </w:tr>
      <w:tr w:rsidR="0068362E" w:rsidRPr="00833E86" w14:paraId="4B58E912" w14:textId="77777777" w:rsidTr="00D939E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A5827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Nacionalidade: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4B82B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A27F4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Naturalidade: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BAFC8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353F7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2055A1E5" w14:textId="77777777" w:rsidTr="00D939E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2362D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Grau de Instrução: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51FA2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B680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Profissão: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30778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27D81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6EAD21EB" w14:textId="77777777" w:rsidTr="00D939E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0947A" w14:textId="77777777"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CCE5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46DB2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0FED6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68D92D14" w14:textId="77777777" w:rsidTr="00D939E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B2DD5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Endereço Residencial: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A08C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00101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36931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750F1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CEP:</w:t>
            </w:r>
          </w:p>
        </w:tc>
      </w:tr>
      <w:tr w:rsidR="0068362E" w:rsidRPr="00833E86" w14:paraId="3324B4EC" w14:textId="77777777" w:rsidTr="00D939E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3381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BFD23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AEA7B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21E18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Fone: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9350A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Celular:</w:t>
            </w:r>
          </w:p>
        </w:tc>
      </w:tr>
      <w:tr w:rsidR="0068362E" w:rsidRPr="00833E86" w14:paraId="23F01500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D97FB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C2E48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85F89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Órgão Emissor: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613BE" w14:textId="77777777"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Emissão: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14:paraId="75B9A22F" w14:textId="77777777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26496" w14:textId="77777777"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COMPOSIÇÃO FAMILIAR (listar todas as pessoas que residem na mesma moradia que o aluno):</w:t>
            </w:r>
          </w:p>
        </w:tc>
      </w:tr>
      <w:tr w:rsidR="0068362E" w:rsidRPr="00833E86" w14:paraId="57504B20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8FE127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43BD8D94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Parentesco</w:t>
            </w:r>
          </w:p>
        </w:tc>
        <w:tc>
          <w:tcPr>
            <w:tcW w:w="731" w:type="dxa"/>
            <w:shd w:val="clear" w:color="auto" w:fill="auto"/>
          </w:tcPr>
          <w:p w14:paraId="59ED3CB5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Idade</w:t>
            </w:r>
          </w:p>
        </w:tc>
        <w:tc>
          <w:tcPr>
            <w:tcW w:w="1128" w:type="dxa"/>
            <w:gridSpan w:val="3"/>
            <w:shd w:val="clear" w:color="auto" w:fill="auto"/>
          </w:tcPr>
          <w:p w14:paraId="7D3ED2B4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Estado Civil</w:t>
            </w:r>
          </w:p>
        </w:tc>
        <w:tc>
          <w:tcPr>
            <w:tcW w:w="1466" w:type="dxa"/>
            <w:gridSpan w:val="2"/>
            <w:shd w:val="clear" w:color="auto" w:fill="auto"/>
          </w:tcPr>
          <w:p w14:paraId="6E263342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Escolaridade</w:t>
            </w:r>
          </w:p>
        </w:tc>
        <w:tc>
          <w:tcPr>
            <w:tcW w:w="1745" w:type="dxa"/>
            <w:gridSpan w:val="4"/>
            <w:shd w:val="clear" w:color="auto" w:fill="auto"/>
          </w:tcPr>
          <w:p w14:paraId="4A894C29" w14:textId="5AE41CFD" w:rsidR="0068362E" w:rsidRPr="00833E86" w:rsidRDefault="00487D33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Ocupação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103B8B00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Salário Bruto</w:t>
            </w:r>
          </w:p>
        </w:tc>
      </w:tr>
      <w:tr w:rsidR="0068362E" w:rsidRPr="00833E86" w14:paraId="23E48674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5EF972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5C9456B1" w14:textId="3D85F489" w:rsidR="0068362E" w:rsidRPr="00833E86" w:rsidRDefault="00D939E0" w:rsidP="00D939E0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aluno</w:t>
            </w:r>
          </w:p>
        </w:tc>
        <w:tc>
          <w:tcPr>
            <w:tcW w:w="731" w:type="dxa"/>
            <w:shd w:val="clear" w:color="auto" w:fill="auto"/>
          </w:tcPr>
          <w:p w14:paraId="41CE9AB1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14:paraId="2E1162B3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6C04442B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7AB808F9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013D3345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7DD686C9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06E650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50BE45B1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2E848975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14:paraId="2D9A09BF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0974BFBA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5EEC0627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1FB5003A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584FFA1A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FDC56E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078BE2E8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1C8C9EDF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14:paraId="59B79A84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73AF9B0F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32DC77E0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4EEF95BB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3F8C7871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3AA91D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58768611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56020D6C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14:paraId="27C9BA82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0104D1A4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30EB2DD6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494A397E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1A5B0694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F56B29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5.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041CAAC9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5AD09EE9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14:paraId="106D2BD6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47376664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335FE644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011193AD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510E7F48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180E1F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6. 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02E27CA4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45D45258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14:paraId="7D67C2FC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10B041E0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54DBD975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1132485B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0C4E" w:rsidRPr="00833E86" w14:paraId="2B2DEA90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35DE26" w14:textId="77777777" w:rsidR="00E20C4E" w:rsidRPr="00833E86" w:rsidRDefault="00E20C4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11982E5A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1636DE4E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14:paraId="51FB253C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2AD052E7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14:paraId="1509352C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1D4996E1" w14:textId="77777777"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13F86554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512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1B8C7254" w14:textId="77777777" w:rsidR="0068362E" w:rsidRPr="00833E86" w:rsidRDefault="0068362E" w:rsidP="00943493">
            <w:pPr>
              <w:spacing w:before="40" w:after="40"/>
              <w:ind w:right="11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Total da renda familiar: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14:paraId="760AB616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37517B" w14:paraId="1FB9B4FB" w14:textId="77777777" w:rsidTr="00943493">
        <w:trPr>
          <w:jc w:val="center"/>
        </w:trPr>
        <w:tc>
          <w:tcPr>
            <w:tcW w:w="10776" w:type="dxa"/>
            <w:gridSpan w:val="17"/>
            <w:shd w:val="clear" w:color="auto" w:fill="auto"/>
            <w:tcMar>
              <w:left w:w="0" w:type="dxa"/>
              <w:right w:w="0" w:type="dxa"/>
            </w:tcMar>
          </w:tcPr>
          <w:p w14:paraId="2BDB0DBF" w14:textId="77777777" w:rsidR="00D939E0" w:rsidRDefault="00D939E0" w:rsidP="00B40ADA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  <w:p w14:paraId="3B53FA64" w14:textId="5703121F" w:rsidR="0068362E" w:rsidRPr="00833E86" w:rsidRDefault="0037517B" w:rsidP="00B40ADA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37517B">
              <w:rPr>
                <w:rFonts w:ascii="Arial Narrow" w:hAnsi="Arial Narrow" w:cs="Arial"/>
                <w:sz w:val="20"/>
                <w:szCs w:val="20"/>
              </w:rPr>
              <w:lastRenderedPageBreak/>
              <w:t>As informações abaixo têm por objetivo verificar se o(a) grupo familiar do</w:t>
            </w:r>
            <w:r>
              <w:rPr>
                <w:rFonts w:ascii="Arial Narrow" w:hAnsi="Arial Narrow" w:cs="Arial"/>
                <w:sz w:val="20"/>
                <w:szCs w:val="20"/>
              </w:rPr>
              <w:t>(a)</w:t>
            </w:r>
            <w:r w:rsidRPr="0037517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40ADA">
              <w:rPr>
                <w:rFonts w:ascii="Arial Narrow" w:hAnsi="Arial Narrow" w:cs="Arial"/>
                <w:sz w:val="20"/>
                <w:szCs w:val="20"/>
              </w:rPr>
              <w:t>aluno</w:t>
            </w:r>
            <w:r w:rsidRPr="0037517B">
              <w:rPr>
                <w:rFonts w:ascii="Arial Narrow" w:hAnsi="Arial Narrow" w:cs="Arial"/>
                <w:sz w:val="20"/>
                <w:szCs w:val="20"/>
              </w:rPr>
              <w:t>(a) vive em situação de pobreza ou de vulnerabilidade social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68362E" w:rsidRPr="00833E86">
              <w:rPr>
                <w:rFonts w:ascii="Arial Narrow" w:hAnsi="Arial Narrow" w:cs="Arial"/>
                <w:sz w:val="20"/>
                <w:szCs w:val="20"/>
              </w:rPr>
              <w:t xml:space="preserve">nos termos da </w:t>
            </w:r>
            <w:r>
              <w:rPr>
                <w:rFonts w:ascii="Arial Narrow" w:hAnsi="Arial Narrow" w:cs="Arial"/>
                <w:sz w:val="20"/>
                <w:szCs w:val="20"/>
              </w:rPr>
              <w:t>legislação em vigor</w:t>
            </w:r>
            <w:r w:rsidR="0068362E" w:rsidRPr="00833E8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68362E" w:rsidRPr="00833E86" w14:paraId="47DF10F0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</w:tcPr>
          <w:p w14:paraId="3260D52E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SITUAÇÃO HABITACIONAL</w:t>
            </w:r>
          </w:p>
        </w:tc>
      </w:tr>
      <w:tr w:rsidR="0068362E" w:rsidRPr="00833E86" w14:paraId="49DFC2E7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</w:tcPr>
          <w:p w14:paraId="5399AF1D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habitação em que a família reside está localizada em área: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Urbana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Rural     Quantos cômodos a casa possui?</w:t>
            </w:r>
          </w:p>
        </w:tc>
      </w:tr>
      <w:tr w:rsidR="0068362E" w:rsidRPr="00833E86" w14:paraId="76CABEDB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</w:tcPr>
          <w:p w14:paraId="2844E9D1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O tipo de moradia da família é: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Alvenaria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Mista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Madeira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 tipo. Qual?</w:t>
            </w:r>
          </w:p>
        </w:tc>
      </w:tr>
      <w:tr w:rsidR="0068362E" w:rsidRPr="00833E86" w14:paraId="79B24EF8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</w:tcPr>
          <w:p w14:paraId="5B08BFC8" w14:textId="62824362" w:rsidR="0068362E" w:rsidRPr="00833E86" w:rsidRDefault="0068362E" w:rsidP="00FD0964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família reside em: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Casa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Apartamento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Comunidade </w:t>
            </w:r>
            <w:r w:rsidR="005D0427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D0427">
              <w:rPr>
                <w:rFonts w:ascii="Arial Narrow" w:hAnsi="Arial Narrow" w:cs="Arial"/>
                <w:sz w:val="20"/>
                <w:szCs w:val="20"/>
              </w:rPr>
              <w:t xml:space="preserve">Outro </w:t>
            </w:r>
            <w:r w:rsidR="00FD0964">
              <w:rPr>
                <w:rFonts w:ascii="Arial Narrow" w:hAnsi="Arial Narrow" w:cs="Arial"/>
                <w:sz w:val="20"/>
                <w:szCs w:val="20"/>
              </w:rPr>
              <w:t>(especifique)</w:t>
            </w:r>
            <w:r w:rsidR="005D0427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</w:tr>
      <w:tr w:rsidR="0068362E" w:rsidRPr="00833E86" w14:paraId="4E84F390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</w:tcPr>
          <w:p w14:paraId="488C6ED6" w14:textId="2A9E711D" w:rsidR="0068362E" w:rsidRPr="00833E86" w:rsidRDefault="0068362E" w:rsidP="004E78DC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Condições da moradia: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Imóvel próprio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Imóvel alugado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Casa / apartamento cedido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Financiado     </w:t>
            </w:r>
          </w:p>
        </w:tc>
      </w:tr>
      <w:tr w:rsidR="0068362E" w:rsidRPr="00833E86" w14:paraId="5D7D54E6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</w:tcPr>
          <w:p w14:paraId="305C3C2D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Há outras moradias no mesmo terreno?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Os moradores da outra moradia têm vínculo familiar?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</w:t>
            </w:r>
          </w:p>
        </w:tc>
      </w:tr>
      <w:tr w:rsidR="0068362E" w:rsidRPr="00833E86" w14:paraId="1589B7ED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</w:tcPr>
          <w:p w14:paraId="43971191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BENS MÓVEIS</w:t>
            </w:r>
          </w:p>
        </w:tc>
      </w:tr>
      <w:tr w:rsidR="00837410" w:rsidRPr="00833E86" w14:paraId="6AB10939" w14:textId="77777777" w:rsidTr="006D4BF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</w:tcPr>
          <w:p w14:paraId="4522FF82" w14:textId="51C28476" w:rsidR="00837410" w:rsidRPr="00833E86" w:rsidRDefault="00837410" w:rsidP="00837410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família possui veículos automotores: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Quantos?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>Qual modelo e ano de fabricação?</w:t>
            </w:r>
          </w:p>
        </w:tc>
      </w:tr>
      <w:tr w:rsidR="00837410" w:rsidRPr="00833E86" w14:paraId="3DA81965" w14:textId="77777777" w:rsidTr="00DE2D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</w:tcPr>
          <w:p w14:paraId="32D55845" w14:textId="20C2D8AA" w:rsidR="00837410" w:rsidRPr="00837410" w:rsidRDefault="00837410" w:rsidP="007B05AD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7410">
              <w:rPr>
                <w:rFonts w:ascii="Arial Narrow" w:hAnsi="Arial Narrow" w:cs="Arial"/>
                <w:b/>
                <w:sz w:val="20"/>
                <w:szCs w:val="20"/>
              </w:rPr>
              <w:t>IMPOSTO DE RENDA</w:t>
            </w:r>
          </w:p>
        </w:tc>
      </w:tr>
      <w:tr w:rsidR="007B05AD" w:rsidRPr="00833E86" w14:paraId="4605CFD7" w14:textId="77777777" w:rsidTr="00DE2D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</w:tcPr>
          <w:p w14:paraId="19F42395" w14:textId="7BE62159" w:rsidR="007B05AD" w:rsidRPr="00833E86" w:rsidRDefault="007B05AD" w:rsidP="007B05AD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No grupo familiar descrito há algum membro que declara Imposto de Renda: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  <w:r w:rsidR="00837410">
              <w:rPr>
                <w:rFonts w:ascii="Arial Narrow" w:hAnsi="Arial Narrow" w:cs="Arial"/>
                <w:sz w:val="20"/>
                <w:szCs w:val="20"/>
              </w:rPr>
              <w:t xml:space="preserve"> - ISENTO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IRPFÍSICA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IR JURÍDICA </w:t>
            </w:r>
          </w:p>
        </w:tc>
      </w:tr>
      <w:tr w:rsidR="0068362E" w:rsidRPr="00833E86" w14:paraId="5097982F" w14:textId="77777777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7"/>
            <w:vAlign w:val="center"/>
          </w:tcPr>
          <w:p w14:paraId="24BBB83C" w14:textId="77777777"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INFORMAÇÕES FINANCEIRAS DO GRUPO FAMILIAR (DESPESAS E RECEITAS):</w:t>
            </w:r>
          </w:p>
        </w:tc>
      </w:tr>
      <w:tr w:rsidR="0068362E" w:rsidRPr="00833E86" w14:paraId="1D8A5510" w14:textId="77777777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61A5D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Despesas no último mês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F1E5313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(R$)</w:t>
            </w: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65F251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Renda agregada no último mês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DF559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(R$)</w:t>
            </w:r>
          </w:p>
        </w:tc>
      </w:tr>
      <w:tr w:rsidR="0068362E" w:rsidRPr="00833E86" w14:paraId="41A9DACC" w14:textId="77777777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E18B5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Gastos com aluguel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36C60C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58A296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Pensão alimentícia recebida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22172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21469AFC" w14:textId="77777777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B896B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Valor do condomínio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13A863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2FA1A1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Ajuda de familiares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851CA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79151E57" w14:textId="77777777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47EE7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Parcela de financiamento de imóvel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753717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CF38A8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Recebimento de aluguéis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D73ED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2BA107D5" w14:textId="77777777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9E83E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Financiamento de automóvel / moto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8F5715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0CA22F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Rendimentos de investimentos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6D1F2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14:paraId="4DF55433" w14:textId="77777777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644D4" w14:textId="78848B6A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Despesas com IPVA 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7B59AB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0176" w14:textId="77777777"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Outros rendimentos: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EDF2" w14:textId="77777777"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7410" w:rsidRPr="00833E86" w14:paraId="66D5C87D" w14:textId="77777777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54838" w14:textId="190D9A01" w:rsidR="00837410" w:rsidRPr="00833E86" w:rsidRDefault="00837410" w:rsidP="00837410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7410">
              <w:rPr>
                <w:rFonts w:ascii="Arial Narrow" w:hAnsi="Arial Narrow" w:cs="Arial"/>
                <w:sz w:val="20"/>
                <w:szCs w:val="20"/>
              </w:rPr>
              <w:t>Despesas com combustível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5F085F4" w14:textId="77777777" w:rsidR="00837410" w:rsidRPr="00833E86" w:rsidRDefault="00837410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74FB3EA" w14:textId="596CEF9F" w:rsidR="00837410" w:rsidRPr="00833E86" w:rsidRDefault="00837410" w:rsidP="00943493">
            <w:pPr>
              <w:spacing w:before="40" w:after="40"/>
              <w:ind w:right="11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7410">
              <w:rPr>
                <w:rFonts w:ascii="Arial Narrow" w:hAnsi="Arial Narrow" w:cs="Arial"/>
                <w:b/>
                <w:sz w:val="20"/>
                <w:szCs w:val="20"/>
              </w:rPr>
              <w:t>Total de renda agregada no mês: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5DC6C" w14:textId="77777777" w:rsidR="00837410" w:rsidRPr="00833E86" w:rsidRDefault="00837410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7410" w:rsidRPr="00833E86" w14:paraId="731E20A6" w14:textId="77777777" w:rsidTr="00224CE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F1E55" w14:textId="6B8D1C34" w:rsidR="00837410" w:rsidRPr="00833E86" w:rsidRDefault="00837410" w:rsidP="00837410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Despesas com Seguro do veículo automotor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0AB78D2" w14:textId="77777777" w:rsidR="00837410" w:rsidRPr="00833E86" w:rsidRDefault="00837410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9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87CF08" w14:textId="6ABB6665" w:rsidR="00837410" w:rsidRPr="00833E86" w:rsidRDefault="00837410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 xml:space="preserve">Grupo familiar é inscrito no CadÚnico?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837410" w:rsidRPr="00833E86" w14:paraId="7AC2F7C7" w14:textId="77777777" w:rsidTr="00B6398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C08F5" w14:textId="77777777" w:rsidR="00837410" w:rsidRPr="00833E86" w:rsidRDefault="00837410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água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DE09670" w14:textId="77777777" w:rsidR="00837410" w:rsidRPr="00833E86" w:rsidRDefault="00837410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9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18495A" w14:textId="7A1136E2" w:rsidR="00837410" w:rsidRPr="00833E86" w:rsidRDefault="00837410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 xml:space="preserve">A família é beneficiada por Programa de Transferência de Renda </w:t>
            </w: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br/>
              <w:t>do Governo Federal / Estadual / Municipal?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837410" w:rsidRPr="00833E86" w14:paraId="7E813CB2" w14:textId="77777777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897B0" w14:textId="77777777" w:rsidR="00837410" w:rsidRPr="00833E86" w:rsidRDefault="00837410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luz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2D0014B" w14:textId="77777777" w:rsidR="00837410" w:rsidRPr="00833E86" w:rsidRDefault="00837410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9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997" w14:textId="32542714" w:rsidR="00837410" w:rsidRPr="00833E86" w:rsidRDefault="00837410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014B" w:rsidRPr="00833E86" w14:paraId="3B251A0A" w14:textId="77777777" w:rsidTr="00334C0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26682" w14:textId="77777777" w:rsidR="001A014B" w:rsidRPr="00833E86" w:rsidRDefault="001A014B" w:rsidP="001A014B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Compra de gás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236E27" w14:textId="77777777" w:rsidR="001A014B" w:rsidRPr="00833E86" w:rsidRDefault="001A014B" w:rsidP="001A014B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ED48509" w14:textId="1EFC3528" w:rsidR="001A014B" w:rsidRPr="00833E86" w:rsidRDefault="001A014B" w:rsidP="001A014B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Programa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5C1B6" w14:textId="4C8FFE2C" w:rsidR="001A014B" w:rsidRPr="00833E86" w:rsidRDefault="001A014B" w:rsidP="001A014B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recebido (R$)</w:t>
            </w:r>
          </w:p>
        </w:tc>
      </w:tr>
      <w:tr w:rsidR="00334C0B" w:rsidRPr="00833E86" w14:paraId="65999BC3" w14:textId="77777777" w:rsidTr="00334C0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70"/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4D0F2" w14:textId="77777777" w:rsidR="00334C0B" w:rsidRPr="00833E86" w:rsidRDefault="00334C0B" w:rsidP="00334C0B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telefone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B08930" w14:textId="77777777" w:rsidR="00334C0B" w:rsidRPr="00833E86" w:rsidRDefault="00334C0B" w:rsidP="00334C0B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0703DB" w14:textId="25C9B7B6" w:rsidR="00334C0B" w:rsidRPr="00334C0B" w:rsidRDefault="00334C0B" w:rsidP="00334C0B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Bolsa Família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BD5E5" w14:textId="2351CBE0" w:rsidR="00334C0B" w:rsidRPr="00833E86" w:rsidRDefault="00334C0B" w:rsidP="00334C0B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34C0B" w:rsidRPr="00833E86" w14:paraId="48AB5AC3" w14:textId="77777777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9856B" w14:textId="77777777" w:rsidR="00334C0B" w:rsidRPr="00833E86" w:rsidRDefault="00334C0B" w:rsidP="00334C0B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Plano de internet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804433" w14:textId="77777777" w:rsidR="00334C0B" w:rsidRPr="00833E86" w:rsidRDefault="00334C0B" w:rsidP="00334C0B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C50256" w14:textId="46998B72" w:rsidR="00334C0B" w:rsidRPr="00334C0B" w:rsidRDefault="00334C0B" w:rsidP="00334C0B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BPC - LOAS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784B9" w14:textId="30CE7796" w:rsidR="00334C0B" w:rsidRPr="00833E86" w:rsidRDefault="00334C0B" w:rsidP="00334C0B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34C0B" w:rsidRPr="00833E86" w14:paraId="29F80910" w14:textId="77777777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5D576" w14:textId="77777777" w:rsidR="00334C0B" w:rsidRPr="00833E86" w:rsidRDefault="00334C0B" w:rsidP="00334C0B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em geral com alimentação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9AFBE9" w14:textId="77777777" w:rsidR="00334C0B" w:rsidRPr="00833E86" w:rsidRDefault="00334C0B" w:rsidP="00334C0B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BF1727" w14:textId="0B877573" w:rsidR="00334C0B" w:rsidRPr="00833E86" w:rsidRDefault="00334C0B" w:rsidP="00334C0B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Renda Mínima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7F03C" w14:textId="77777777" w:rsidR="00334C0B" w:rsidRPr="00833E86" w:rsidRDefault="00334C0B" w:rsidP="00334C0B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4C0B" w:rsidRPr="00833E86" w14:paraId="50FA9200" w14:textId="77777777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0676E" w14:textId="77777777" w:rsidR="00334C0B" w:rsidRPr="00833E86" w:rsidRDefault="00334C0B" w:rsidP="00334C0B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Fatura do cartão de crédito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80CBEC6" w14:textId="77777777" w:rsidR="00334C0B" w:rsidRPr="00833E86" w:rsidRDefault="00334C0B" w:rsidP="00334C0B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BFFADA4" w14:textId="66B178DE" w:rsidR="00334C0B" w:rsidRPr="00833E86" w:rsidRDefault="00334C0B" w:rsidP="00334C0B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Renda Cidadã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51BDC" w14:textId="77777777" w:rsidR="00334C0B" w:rsidRPr="00833E86" w:rsidRDefault="00334C0B" w:rsidP="00334C0B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4C0B" w:rsidRPr="00833E86" w14:paraId="744A80F6" w14:textId="77777777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FE3FD" w14:textId="77777777" w:rsidR="00334C0B" w:rsidRPr="00833E86" w:rsidRDefault="00334C0B" w:rsidP="00334C0B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medicamentos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79A4084" w14:textId="77777777" w:rsidR="00334C0B" w:rsidRPr="00833E86" w:rsidRDefault="00334C0B" w:rsidP="00334C0B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A9FF76" w14:textId="4176D06A" w:rsidR="00334C0B" w:rsidRPr="00833E86" w:rsidRDefault="00334C0B" w:rsidP="00334C0B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B406D9">
              <w:rPr>
                <w:rFonts w:ascii="Arial Narrow" w:hAnsi="Arial Narrow" w:cs="Arial"/>
                <w:sz w:val="20"/>
                <w:szCs w:val="20"/>
              </w:rPr>
              <w:t>Auxilio Emergencial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A4735" w14:textId="77777777" w:rsidR="00334C0B" w:rsidRPr="00833E86" w:rsidRDefault="00334C0B" w:rsidP="00334C0B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4C0B" w:rsidRPr="00833E86" w14:paraId="284CD59C" w14:textId="77777777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24CDC" w14:textId="77777777" w:rsidR="00334C0B" w:rsidRPr="00833E86" w:rsidRDefault="00334C0B" w:rsidP="00334C0B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plano de saúde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F8B788D" w14:textId="77777777" w:rsidR="00334C0B" w:rsidRPr="00833E86" w:rsidRDefault="00334C0B" w:rsidP="00334C0B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9C90E4" w14:textId="290021A1" w:rsidR="00334C0B" w:rsidRPr="00833E86" w:rsidRDefault="00334C0B" w:rsidP="00334C0B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Benefício Emergencial por </w:t>
            </w:r>
            <w:r w:rsidRPr="00334C0B">
              <w:rPr>
                <w:rFonts w:ascii="Arial Narrow" w:hAnsi="Arial Narrow" w:cs="Arial"/>
                <w:sz w:val="20"/>
                <w:szCs w:val="20"/>
              </w:rPr>
              <w:t>Suspensão ou Redução da Jornada de Trabalho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6F423C" w14:textId="77777777" w:rsidR="00334C0B" w:rsidRPr="00833E86" w:rsidRDefault="00334C0B" w:rsidP="00334C0B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4C0B" w:rsidRPr="00833E86" w14:paraId="736396F2" w14:textId="77777777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B8509" w14:textId="77777777" w:rsidR="00334C0B" w:rsidRPr="00833E86" w:rsidRDefault="00334C0B" w:rsidP="00334C0B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curso de idiomas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D1B6910" w14:textId="77777777" w:rsidR="00334C0B" w:rsidRPr="00833E86" w:rsidRDefault="00334C0B" w:rsidP="00334C0B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9A4688" w14:textId="0BF1C0E3" w:rsidR="00334C0B" w:rsidRPr="00833E86" w:rsidRDefault="00334C0B" w:rsidP="00334C0B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0A055" w14:textId="77777777" w:rsidR="00334C0B" w:rsidRPr="00833E86" w:rsidRDefault="00334C0B" w:rsidP="00334C0B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4C0B" w:rsidRPr="00833E86" w14:paraId="71250D6C" w14:textId="77777777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2B959" w14:textId="77777777" w:rsidR="00334C0B" w:rsidRPr="00833E86" w:rsidRDefault="00334C0B" w:rsidP="00334C0B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Mensalidade de escola particular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AD79DA" w14:textId="77777777" w:rsidR="00334C0B" w:rsidRPr="00833E86" w:rsidRDefault="00334C0B" w:rsidP="00334C0B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2876F6" w14:textId="70522407" w:rsidR="00334C0B" w:rsidRPr="00833E86" w:rsidRDefault="00334C0B" w:rsidP="00334C0B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68A23E" w14:textId="77777777" w:rsidR="00334C0B" w:rsidRPr="00833E86" w:rsidRDefault="00334C0B" w:rsidP="00334C0B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4C0B" w:rsidRPr="00833E86" w14:paraId="23349580" w14:textId="77777777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0CD77" w14:textId="77777777" w:rsidR="00334C0B" w:rsidRPr="00833E86" w:rsidRDefault="00334C0B" w:rsidP="00334C0B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Mensalidade com faculdade / universidade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95710FE" w14:textId="77777777" w:rsidR="00334C0B" w:rsidRPr="00833E86" w:rsidRDefault="00334C0B" w:rsidP="00334C0B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33B40C" w14:textId="331E9397" w:rsidR="00334C0B" w:rsidRPr="00833E86" w:rsidRDefault="00334C0B" w:rsidP="00334C0B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8EE6AF" w14:textId="77777777" w:rsidR="00334C0B" w:rsidRPr="00833E86" w:rsidRDefault="00334C0B" w:rsidP="00334C0B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4C0B" w:rsidRPr="00833E86" w14:paraId="4427AE03" w14:textId="77777777" w:rsidTr="001A014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5825BE" w14:textId="77777777" w:rsidR="00334C0B" w:rsidRPr="00833E86" w:rsidRDefault="00334C0B" w:rsidP="00334C0B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Outras: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7ACC67C" w14:textId="77777777" w:rsidR="00334C0B" w:rsidRPr="00833E86" w:rsidRDefault="00334C0B" w:rsidP="00334C0B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A47626F" w14:textId="77777777" w:rsidR="00334C0B" w:rsidRPr="00833E86" w:rsidRDefault="00334C0B" w:rsidP="00334C0B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97F891" w14:textId="77777777" w:rsidR="00334C0B" w:rsidRPr="00833E86" w:rsidRDefault="00334C0B" w:rsidP="00334C0B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14B930A" w14:textId="246BC486" w:rsidR="0068362E" w:rsidRDefault="00520BA8" w:rsidP="00520BA8">
      <w:pPr>
        <w:spacing w:before="120" w:after="120" w:line="240" w:lineRule="auto"/>
        <w:jc w:val="both"/>
        <w:rPr>
          <w:rFonts w:ascii="Arial Narrow" w:hAnsi="Arial Narrow" w:cs="Arial"/>
          <w:sz w:val="20"/>
        </w:rPr>
      </w:pPr>
      <w:r w:rsidRPr="00B25CC9">
        <w:rPr>
          <w:rFonts w:ascii="Arial Narrow" w:hAnsi="Arial Narrow" w:cs="Arial"/>
          <w:sz w:val="20"/>
        </w:rPr>
        <w:t xml:space="preserve">Declaro, </w:t>
      </w:r>
      <w:r w:rsidR="0068362E" w:rsidRPr="00B25CC9">
        <w:rPr>
          <w:rFonts w:ascii="Arial Narrow" w:hAnsi="Arial Narrow" w:cs="Arial"/>
          <w:sz w:val="20"/>
        </w:rPr>
        <w:t xml:space="preserve">sob as penas da </w:t>
      </w:r>
      <w:r w:rsidRPr="00B25CC9">
        <w:rPr>
          <w:rFonts w:ascii="Arial Narrow" w:hAnsi="Arial Narrow" w:cs="Arial"/>
          <w:sz w:val="20"/>
        </w:rPr>
        <w:t xml:space="preserve">lei </w:t>
      </w:r>
      <w:r w:rsidR="0068362E" w:rsidRPr="00B25CC9">
        <w:rPr>
          <w:rFonts w:ascii="Arial Narrow" w:hAnsi="Arial Narrow" w:cs="Arial"/>
          <w:sz w:val="20"/>
        </w:rPr>
        <w:t>(Artigo 299 do Código Penal</w:t>
      </w:r>
      <w:r w:rsidR="00924E50">
        <w:rPr>
          <w:rFonts w:ascii="Arial Narrow" w:hAnsi="Arial Narrow" w:cs="Arial"/>
          <w:sz w:val="20"/>
        </w:rPr>
        <w:t xml:space="preserve"> e art. 7º da LGPD</w:t>
      </w:r>
      <w:r w:rsidR="0068362E" w:rsidRPr="00B25CC9">
        <w:rPr>
          <w:rFonts w:ascii="Arial Narrow" w:hAnsi="Arial Narrow" w:cs="Arial"/>
          <w:sz w:val="20"/>
        </w:rPr>
        <w:t xml:space="preserve">), que as informações </w:t>
      </w:r>
      <w:r w:rsidRPr="00B25CC9">
        <w:rPr>
          <w:rFonts w:ascii="Arial Narrow" w:hAnsi="Arial Narrow" w:cs="Arial"/>
          <w:sz w:val="20"/>
        </w:rPr>
        <w:t xml:space="preserve">aqui </w:t>
      </w:r>
      <w:r w:rsidR="0068362E" w:rsidRPr="00B25CC9">
        <w:rPr>
          <w:rFonts w:ascii="Arial Narrow" w:hAnsi="Arial Narrow" w:cs="Arial"/>
          <w:sz w:val="20"/>
        </w:rPr>
        <w:t>descritas são verdadeiras e</w:t>
      </w:r>
      <w:r w:rsidRPr="00B25CC9">
        <w:rPr>
          <w:rFonts w:ascii="Arial Narrow" w:hAnsi="Arial Narrow" w:cs="Arial"/>
          <w:sz w:val="20"/>
        </w:rPr>
        <w:t xml:space="preserve"> coloco-me à disposição para qualquer esclarecimento</w:t>
      </w:r>
      <w:r w:rsidR="0068362E" w:rsidRPr="00B25CC9">
        <w:rPr>
          <w:rFonts w:ascii="Arial Narrow" w:hAnsi="Arial Narrow" w:cs="Arial"/>
          <w:sz w:val="20"/>
        </w:rPr>
        <w:t xml:space="preserve"> que</w:t>
      </w:r>
      <w:r w:rsidRPr="00B25CC9">
        <w:rPr>
          <w:rFonts w:ascii="Arial Narrow" w:hAnsi="Arial Narrow" w:cs="Arial"/>
          <w:sz w:val="20"/>
        </w:rPr>
        <w:t xml:space="preserve"> se fizer necessário</w:t>
      </w:r>
      <w:r w:rsidR="0068362E" w:rsidRPr="00B25CC9">
        <w:rPr>
          <w:rFonts w:ascii="Arial Narrow" w:hAnsi="Arial Narrow" w:cs="Arial"/>
          <w:sz w:val="20"/>
        </w:rPr>
        <w:t>, bem como autorizo realização de visita domiciliar por assistente social a qualquer tempo com a finalidade de verificação ou complementação das informações fornecidas</w:t>
      </w:r>
      <w:r w:rsidR="00B25CC9" w:rsidRPr="00B25CC9">
        <w:rPr>
          <w:rFonts w:ascii="Arial Narrow" w:hAnsi="Arial Narrow" w:cs="Arial"/>
          <w:sz w:val="20"/>
        </w:rPr>
        <w:t>, e estou ciente q</w:t>
      </w:r>
      <w:r w:rsidR="00B25CC9">
        <w:rPr>
          <w:rFonts w:ascii="Arial Narrow" w:hAnsi="Arial Narrow" w:cs="Arial"/>
          <w:sz w:val="20"/>
        </w:rPr>
        <w:t>ue os dados descritos acima e os</w:t>
      </w:r>
      <w:r w:rsidR="00B25CC9" w:rsidRPr="00B25CC9">
        <w:rPr>
          <w:rFonts w:ascii="Arial Narrow" w:hAnsi="Arial Narrow" w:cs="Arial"/>
          <w:sz w:val="20"/>
        </w:rPr>
        <w:t xml:space="preserve"> document</w:t>
      </w:r>
      <w:r w:rsidR="00B25CC9">
        <w:rPr>
          <w:rFonts w:ascii="Arial Narrow" w:hAnsi="Arial Narrow" w:cs="Arial"/>
          <w:sz w:val="20"/>
        </w:rPr>
        <w:t>os anexo</w:t>
      </w:r>
      <w:r w:rsidR="00B25CC9" w:rsidRPr="00B25CC9">
        <w:rPr>
          <w:rFonts w:ascii="Arial Narrow" w:hAnsi="Arial Narrow" w:cs="Arial"/>
          <w:sz w:val="20"/>
        </w:rPr>
        <w:t>s a esta ficha</w:t>
      </w:r>
      <w:r w:rsidR="007B05AD">
        <w:rPr>
          <w:rFonts w:ascii="Arial Narrow" w:hAnsi="Arial Narrow" w:cs="Arial"/>
          <w:sz w:val="20"/>
        </w:rPr>
        <w:t xml:space="preserve"> socioeconômica</w:t>
      </w:r>
      <w:r w:rsidR="00B25CC9" w:rsidRPr="00B25CC9">
        <w:rPr>
          <w:rFonts w:ascii="Arial Narrow" w:hAnsi="Arial Narrow" w:cs="Arial"/>
          <w:sz w:val="20"/>
        </w:rPr>
        <w:t xml:space="preserve"> serão </w:t>
      </w:r>
      <w:r w:rsidR="00B25CC9">
        <w:rPr>
          <w:rFonts w:ascii="Arial Narrow" w:hAnsi="Arial Narrow" w:cs="Arial"/>
          <w:sz w:val="20"/>
        </w:rPr>
        <w:t>unicamente</w:t>
      </w:r>
      <w:r w:rsidR="00B25CC9" w:rsidRPr="00B25CC9">
        <w:rPr>
          <w:rFonts w:ascii="Arial Narrow" w:hAnsi="Arial Narrow" w:cs="Arial"/>
          <w:sz w:val="20"/>
        </w:rPr>
        <w:t xml:space="preserve"> para fins educativos e </w:t>
      </w:r>
      <w:r w:rsidR="007703B0" w:rsidRPr="007703B0">
        <w:rPr>
          <w:rFonts w:ascii="Arial Narrow" w:hAnsi="Arial Narrow" w:cs="Arial"/>
          <w:sz w:val="20"/>
        </w:rPr>
        <w:t>são passiveis de verificação</w:t>
      </w:r>
      <w:r w:rsidR="007B05AD">
        <w:rPr>
          <w:rFonts w:ascii="Arial Narrow" w:hAnsi="Arial Narrow" w:cs="Arial"/>
          <w:sz w:val="20"/>
        </w:rPr>
        <w:t xml:space="preserve"> junto ao</w:t>
      </w:r>
      <w:r w:rsidR="007703B0" w:rsidRPr="007703B0">
        <w:rPr>
          <w:rFonts w:ascii="Arial Narrow" w:hAnsi="Arial Narrow" w:cs="Arial"/>
          <w:sz w:val="20"/>
        </w:rPr>
        <w:t xml:space="preserve"> MEC e outros órgãos públicos</w:t>
      </w:r>
      <w:r w:rsidR="007B05AD">
        <w:rPr>
          <w:rFonts w:ascii="Arial Narrow" w:hAnsi="Arial Narrow" w:cs="Arial"/>
          <w:sz w:val="20"/>
        </w:rPr>
        <w:t>.</w:t>
      </w:r>
    </w:p>
    <w:tbl>
      <w:tblPr>
        <w:tblStyle w:val="Tabelacomgrade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646"/>
        <w:gridCol w:w="3591"/>
      </w:tblGrid>
      <w:tr w:rsidR="0068362E" w:rsidRPr="00833E86" w14:paraId="067CD557" w14:textId="77777777" w:rsidTr="001A014B">
        <w:trPr>
          <w:jc w:val="center"/>
        </w:trPr>
        <w:tc>
          <w:tcPr>
            <w:tcW w:w="4536" w:type="dxa"/>
            <w:shd w:val="clear" w:color="auto" w:fill="auto"/>
          </w:tcPr>
          <w:p w14:paraId="0B54BA55" w14:textId="77777777" w:rsidR="0068362E" w:rsidRPr="00833E86" w:rsidRDefault="0068362E" w:rsidP="00B25CC9">
            <w:pPr>
              <w:spacing w:before="120" w:line="240" w:lineRule="auto"/>
              <w:jc w:val="center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Nome: ..........................................................................</w:t>
            </w:r>
          </w:p>
        </w:tc>
        <w:tc>
          <w:tcPr>
            <w:tcW w:w="2646" w:type="dxa"/>
            <w:shd w:val="clear" w:color="auto" w:fill="auto"/>
          </w:tcPr>
          <w:p w14:paraId="4C7CFE3C" w14:textId="5E8A17FD" w:rsidR="0068362E" w:rsidRPr="00833E86" w:rsidRDefault="0068362E" w:rsidP="00B25CC9">
            <w:pPr>
              <w:spacing w:before="120" w:line="240" w:lineRule="auto"/>
              <w:jc w:val="center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Data: ........... / ........... / ...........</w:t>
            </w:r>
          </w:p>
        </w:tc>
        <w:tc>
          <w:tcPr>
            <w:tcW w:w="3591" w:type="dxa"/>
            <w:shd w:val="clear" w:color="auto" w:fill="auto"/>
          </w:tcPr>
          <w:p w14:paraId="723215D7" w14:textId="77777777" w:rsidR="0068362E" w:rsidRPr="00833E86" w:rsidRDefault="0068362E" w:rsidP="00B25CC9">
            <w:pPr>
              <w:spacing w:before="12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8362E" w:rsidRPr="00833E86" w14:paraId="08624ADD" w14:textId="77777777" w:rsidTr="001A014B">
        <w:trPr>
          <w:trHeight w:val="274"/>
          <w:jc w:val="center"/>
        </w:trPr>
        <w:tc>
          <w:tcPr>
            <w:tcW w:w="4536" w:type="dxa"/>
            <w:shd w:val="clear" w:color="auto" w:fill="auto"/>
          </w:tcPr>
          <w:p w14:paraId="7E11245F" w14:textId="77777777" w:rsidR="0068362E" w:rsidRPr="00833E86" w:rsidRDefault="0068362E" w:rsidP="00B25CC9">
            <w:pPr>
              <w:spacing w:before="120" w:after="0" w:line="240" w:lineRule="auto"/>
              <w:jc w:val="center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CPF: ............................................................................</w:t>
            </w:r>
          </w:p>
        </w:tc>
        <w:tc>
          <w:tcPr>
            <w:tcW w:w="2646" w:type="dxa"/>
            <w:shd w:val="clear" w:color="auto" w:fill="auto"/>
          </w:tcPr>
          <w:p w14:paraId="72AD526F" w14:textId="77777777" w:rsidR="0068362E" w:rsidRPr="00833E86" w:rsidRDefault="0068362E" w:rsidP="00B25CC9">
            <w:pPr>
              <w:spacing w:before="12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91" w:type="dxa"/>
            <w:shd w:val="clear" w:color="auto" w:fill="auto"/>
          </w:tcPr>
          <w:p w14:paraId="7E406B53" w14:textId="77777777" w:rsidR="0068362E" w:rsidRPr="00833E86" w:rsidRDefault="0068362E" w:rsidP="00B25CC9">
            <w:pPr>
              <w:spacing w:before="120" w:after="0" w:line="240" w:lineRule="auto"/>
              <w:jc w:val="center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...........................................................</w:t>
            </w:r>
            <w:r w:rsidRPr="00833E86">
              <w:rPr>
                <w:rFonts w:ascii="Arial Narrow" w:hAnsi="Arial Narrow" w:cs="Arial"/>
              </w:rPr>
              <w:br/>
              <w:t>Assinatura</w:t>
            </w:r>
          </w:p>
        </w:tc>
      </w:tr>
    </w:tbl>
    <w:p w14:paraId="6BF11B33" w14:textId="6811DDDC" w:rsidR="007B05AD" w:rsidRPr="00520BA8" w:rsidRDefault="007B05AD" w:rsidP="00520BA8">
      <w:pPr>
        <w:spacing w:after="0"/>
        <w:rPr>
          <w:sz w:val="2"/>
        </w:rPr>
      </w:pPr>
    </w:p>
    <w:sectPr w:rsidR="007B05AD" w:rsidRPr="00520BA8" w:rsidSect="009D581F">
      <w:headerReference w:type="default" r:id="rId7"/>
      <w:pgSz w:w="11906" w:h="16838" w:code="9"/>
      <w:pgMar w:top="1134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ADCCE" w14:textId="77777777" w:rsidR="00533C81" w:rsidRDefault="00533C81" w:rsidP="00922FAA">
      <w:pPr>
        <w:spacing w:after="0"/>
      </w:pPr>
      <w:r>
        <w:separator/>
      </w:r>
    </w:p>
  </w:endnote>
  <w:endnote w:type="continuationSeparator" w:id="0">
    <w:p w14:paraId="549BDF73" w14:textId="77777777" w:rsidR="00533C81" w:rsidRDefault="00533C81" w:rsidP="00922F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3CB25" w14:textId="77777777" w:rsidR="00533C81" w:rsidRDefault="00533C81" w:rsidP="00922FAA">
      <w:pPr>
        <w:spacing w:after="0"/>
      </w:pPr>
      <w:r>
        <w:separator/>
      </w:r>
    </w:p>
  </w:footnote>
  <w:footnote w:type="continuationSeparator" w:id="0">
    <w:p w14:paraId="055A93E6" w14:textId="77777777" w:rsidR="00533C81" w:rsidRDefault="00533C81" w:rsidP="00922F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D4F0E" w14:textId="1A025424" w:rsidR="00177809" w:rsidRPr="00B32FD3" w:rsidRDefault="00B32FD3" w:rsidP="00B32FD3">
    <w:pPr>
      <w:pStyle w:val="Cabealho"/>
    </w:pPr>
    <w:r>
      <w:rPr>
        <w:noProof/>
        <w:lang w:eastAsia="pt-BR"/>
      </w:rPr>
      <w:drawing>
        <wp:inline distT="0" distB="0" distL="0" distR="0" wp14:anchorId="6662B248" wp14:editId="735E5FC0">
          <wp:extent cx="1080000" cy="493200"/>
          <wp:effectExtent l="0" t="0" r="635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AZUL-HORIZONTAL) Provín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9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2E"/>
    <w:rsid w:val="000505E3"/>
    <w:rsid w:val="00111FAC"/>
    <w:rsid w:val="00112846"/>
    <w:rsid w:val="00140843"/>
    <w:rsid w:val="00177809"/>
    <w:rsid w:val="001968C3"/>
    <w:rsid w:val="001A014B"/>
    <w:rsid w:val="001A4924"/>
    <w:rsid w:val="001E5AC1"/>
    <w:rsid w:val="001F3884"/>
    <w:rsid w:val="0020370B"/>
    <w:rsid w:val="00232435"/>
    <w:rsid w:val="00241D4A"/>
    <w:rsid w:val="00247982"/>
    <w:rsid w:val="00251B36"/>
    <w:rsid w:val="00254242"/>
    <w:rsid w:val="00291A2E"/>
    <w:rsid w:val="003141C1"/>
    <w:rsid w:val="00334C0B"/>
    <w:rsid w:val="0037517B"/>
    <w:rsid w:val="003E3843"/>
    <w:rsid w:val="003E5243"/>
    <w:rsid w:val="00410909"/>
    <w:rsid w:val="00461BCB"/>
    <w:rsid w:val="004651BC"/>
    <w:rsid w:val="004809B1"/>
    <w:rsid w:val="004830FE"/>
    <w:rsid w:val="00487D33"/>
    <w:rsid w:val="004C00CC"/>
    <w:rsid w:val="004D3978"/>
    <w:rsid w:val="004E78DC"/>
    <w:rsid w:val="00520BA8"/>
    <w:rsid w:val="00533C81"/>
    <w:rsid w:val="005608C8"/>
    <w:rsid w:val="0059294F"/>
    <w:rsid w:val="005D0427"/>
    <w:rsid w:val="005D5690"/>
    <w:rsid w:val="005D69A3"/>
    <w:rsid w:val="006048F4"/>
    <w:rsid w:val="00653522"/>
    <w:rsid w:val="0068362E"/>
    <w:rsid w:val="006928D1"/>
    <w:rsid w:val="00693F53"/>
    <w:rsid w:val="006C5009"/>
    <w:rsid w:val="007127E5"/>
    <w:rsid w:val="007226BB"/>
    <w:rsid w:val="00760AEB"/>
    <w:rsid w:val="007703B0"/>
    <w:rsid w:val="007B05AD"/>
    <w:rsid w:val="007F6D0B"/>
    <w:rsid w:val="0080666C"/>
    <w:rsid w:val="00832BBC"/>
    <w:rsid w:val="00837410"/>
    <w:rsid w:val="0087442A"/>
    <w:rsid w:val="00896AE7"/>
    <w:rsid w:val="00922FAA"/>
    <w:rsid w:val="00924E50"/>
    <w:rsid w:val="009557FC"/>
    <w:rsid w:val="00996866"/>
    <w:rsid w:val="009B5C0E"/>
    <w:rsid w:val="009B6C8C"/>
    <w:rsid w:val="009D581F"/>
    <w:rsid w:val="00A90A4B"/>
    <w:rsid w:val="00AD7FA7"/>
    <w:rsid w:val="00B15CD0"/>
    <w:rsid w:val="00B23154"/>
    <w:rsid w:val="00B25CC9"/>
    <w:rsid w:val="00B30F90"/>
    <w:rsid w:val="00B32FD3"/>
    <w:rsid w:val="00B406D9"/>
    <w:rsid w:val="00B40ADA"/>
    <w:rsid w:val="00B41F56"/>
    <w:rsid w:val="00B70C76"/>
    <w:rsid w:val="00B71C73"/>
    <w:rsid w:val="00BF7D85"/>
    <w:rsid w:val="00C100E4"/>
    <w:rsid w:val="00C94B6C"/>
    <w:rsid w:val="00CB3C91"/>
    <w:rsid w:val="00CF2410"/>
    <w:rsid w:val="00D307EF"/>
    <w:rsid w:val="00D46C4D"/>
    <w:rsid w:val="00D7512A"/>
    <w:rsid w:val="00D75B9A"/>
    <w:rsid w:val="00D939E0"/>
    <w:rsid w:val="00DD6275"/>
    <w:rsid w:val="00E20C4E"/>
    <w:rsid w:val="00E34F7B"/>
    <w:rsid w:val="00F17554"/>
    <w:rsid w:val="00F206B3"/>
    <w:rsid w:val="00F22C98"/>
    <w:rsid w:val="00F24A8F"/>
    <w:rsid w:val="00F34667"/>
    <w:rsid w:val="00F35594"/>
    <w:rsid w:val="00F406A1"/>
    <w:rsid w:val="00F819F5"/>
    <w:rsid w:val="00F93A2C"/>
    <w:rsid w:val="00FD030B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2A876"/>
  <w15:chartTrackingRefBased/>
  <w15:docId w15:val="{959BC72C-9C69-4276-A7DB-3317774A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362E"/>
    <w:pPr>
      <w:spacing w:before="0" w:after="200" w:line="276" w:lineRule="auto"/>
      <w:jc w:val="left"/>
    </w:pPr>
    <w:rPr>
      <w:rFonts w:ascii="Calibri" w:eastAsia="Calibri" w:hAnsi="Calibri" w:cs="Calibr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AA"/>
    <w:pPr>
      <w:tabs>
        <w:tab w:val="center" w:pos="4252"/>
        <w:tab w:val="right" w:pos="8504"/>
      </w:tabs>
      <w:spacing w:before="120" w:after="0" w:line="240" w:lineRule="auto"/>
      <w:jc w:val="both"/>
    </w:pPr>
    <w:rPr>
      <w:rFonts w:ascii="Bookman Old Style" w:eastAsiaTheme="minorHAnsi" w:hAnsi="Bookman Old Style" w:cstheme="minorBidi"/>
      <w:sz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2FAA"/>
  </w:style>
  <w:style w:type="paragraph" w:styleId="Rodap">
    <w:name w:val="footer"/>
    <w:basedOn w:val="Normal"/>
    <w:link w:val="RodapChar"/>
    <w:uiPriority w:val="99"/>
    <w:unhideWhenUsed/>
    <w:rsid w:val="00922FAA"/>
    <w:pPr>
      <w:tabs>
        <w:tab w:val="center" w:pos="4252"/>
        <w:tab w:val="right" w:pos="8504"/>
      </w:tabs>
      <w:spacing w:before="120" w:after="0" w:line="240" w:lineRule="auto"/>
      <w:jc w:val="both"/>
    </w:pPr>
    <w:rPr>
      <w:rFonts w:ascii="Bookman Old Style" w:eastAsiaTheme="minorHAnsi" w:hAnsi="Bookman Old Style" w:cstheme="minorBidi"/>
      <w:sz w:val="20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2FAA"/>
  </w:style>
  <w:style w:type="paragraph" w:styleId="Textodebalo">
    <w:name w:val="Balloon Text"/>
    <w:basedOn w:val="Normal"/>
    <w:link w:val="TextodebaloChar"/>
    <w:uiPriority w:val="99"/>
    <w:semiHidden/>
    <w:unhideWhenUsed/>
    <w:rsid w:val="00A90A4B"/>
    <w:pPr>
      <w:spacing w:before="120" w:after="0" w:line="240" w:lineRule="auto"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A4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8362E"/>
    <w:pPr>
      <w:spacing w:before="0"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22C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2C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2C98"/>
    <w:rPr>
      <w:rFonts w:ascii="Calibri" w:eastAsia="Calibri" w:hAnsi="Calibri" w:cs="Calibri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2C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2C98"/>
    <w:rPr>
      <w:rFonts w:ascii="Calibri" w:eastAsia="Calibri" w:hAnsi="Calibri" w:cs="Calibri"/>
      <w:b/>
      <w:bCs/>
      <w:szCs w:val="20"/>
      <w:lang w:eastAsia="pt-BR"/>
    </w:rPr>
  </w:style>
  <w:style w:type="paragraph" w:styleId="Reviso">
    <w:name w:val="Revision"/>
    <w:hidden/>
    <w:uiPriority w:val="99"/>
    <w:semiHidden/>
    <w:rsid w:val="00F22C98"/>
    <w:pPr>
      <w:spacing w:before="0" w:after="0"/>
      <w:jc w:val="left"/>
    </w:pPr>
    <w:rPr>
      <w:rFonts w:ascii="Calibri" w:eastAsia="Calibri" w:hAnsi="Calibri" w:cs="Calibri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\Documents\Modelos%20Personalizados%20do%20Office\Rede%20La%20Salle%20(Cor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6E8F-6739-4FB9-921E-D7B3B2FC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Rede La Salle (Cor).dotx</Template>
  <TotalTime>5</TotalTime>
  <Pages>2</Pages>
  <Words>815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Roberto Crestani</cp:lastModifiedBy>
  <cp:revision>8</cp:revision>
  <cp:lastPrinted>2019-01-10T15:10:00Z</cp:lastPrinted>
  <dcterms:created xsi:type="dcterms:W3CDTF">2021-07-19T20:44:00Z</dcterms:created>
  <dcterms:modified xsi:type="dcterms:W3CDTF">2021-10-21T17:02:00Z</dcterms:modified>
</cp:coreProperties>
</file>